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C" w:rsidRDefault="00BE4393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-600075</wp:posOffset>
            </wp:positionV>
            <wp:extent cx="514350" cy="514350"/>
            <wp:effectExtent l="19050" t="0" r="0" b="0"/>
            <wp:wrapNone/>
            <wp:docPr id="1" name="Picture 1" descr="http://www.drmavani.org/uploads/2/6/0/0/26008829/139161837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mavani.org/uploads/2/6/0/0/26008829/139161837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194"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6128385</wp:posOffset>
            </wp:positionH>
            <wp:positionV relativeFrom="page">
              <wp:posOffset>645160</wp:posOffset>
            </wp:positionV>
            <wp:extent cx="841248" cy="969264"/>
            <wp:effectExtent l="0" t="0" r="0" b="2540"/>
            <wp:wrapNone/>
            <wp:docPr id="2" name="Picture 2" descr="Camer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194">
        <w:t xml:space="preserve">Release Form for </w:t>
      </w:r>
      <w:r w:rsidR="00085233">
        <w:t>Photography</w:t>
      </w:r>
    </w:p>
    <w:p w:rsidR="0056758D" w:rsidRDefault="00394194">
      <w:r>
        <w:t xml:space="preserve">I, the undersigned, do hereby consent and agree that </w:t>
      </w:r>
      <w:sdt>
        <w:sdtPr>
          <w:alias w:val="Name"/>
          <w:tag w:val=""/>
          <w:id w:val="-1375765857"/>
          <w:placeholder>
            <w:docPart w:val="2A8EE7F82F4D41EEA4BE995D3FDD8DC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E4393">
            <w:t>Doctors For K</w:t>
          </w:r>
          <w:r w:rsidR="00085233">
            <w:t>ids</w:t>
          </w:r>
        </w:sdtContent>
      </w:sdt>
      <w:r>
        <w:t xml:space="preserve">, its employees, or agents </w:t>
      </w:r>
      <w:r w:rsidR="00085233">
        <w:t>can</w:t>
      </w:r>
      <w:r>
        <w:t xml:space="preserve"> take</w:t>
      </w:r>
      <w:r w:rsidR="00F027C2">
        <w:t xml:space="preserve"> or use</w:t>
      </w:r>
      <w:r>
        <w:t xml:space="preserve"> photographs of </w:t>
      </w:r>
      <w:r w:rsidR="00085233">
        <w:t xml:space="preserve">me and my child and </w:t>
      </w:r>
      <w:r>
        <w:t xml:space="preserve">to use these in any and all media, now or hereafter known, and exclusively for the purpose of </w:t>
      </w:r>
      <w:r w:rsidR="0056758D">
        <w:t xml:space="preserve">promotional activity </w:t>
      </w:r>
    </w:p>
    <w:p w:rsidR="009D3A3C" w:rsidRDefault="00394194">
      <w:bookmarkStart w:id="0" w:name="_GoBack"/>
      <w:bookmarkEnd w:id="0"/>
      <w:r>
        <w:t xml:space="preserve">I do hereby release to </w:t>
      </w:r>
      <w:sdt>
        <w:sdtPr>
          <w:alias w:val="Name"/>
          <w:tag w:val=""/>
          <w:id w:val="-862355817"/>
          <w:placeholder>
            <w:docPart w:val="2A8EE7F82F4D41EEA4BE995D3FDD8DC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E4393">
            <w:t>Doctors For Kids</w:t>
          </w:r>
        </w:sdtContent>
      </w:sdt>
      <w:r>
        <w:t xml:space="preserve">, its agents, and employees all rights to exhibit this work in print and electronic form publicly or privately. </w:t>
      </w:r>
    </w:p>
    <w:p w:rsidR="009D3A3C" w:rsidRDefault="00394194">
      <w:r>
        <w:t xml:space="preserve">I understand that there will be no financial or other remuneration for </w:t>
      </w:r>
      <w:r w:rsidR="00085233">
        <w:t>photographing</w:t>
      </w:r>
      <w:r>
        <w:t xml:space="preserve"> me, either for initial or subsequent </w:t>
      </w:r>
      <w:r w:rsidR="00085233">
        <w:t>use</w:t>
      </w:r>
      <w:r>
        <w:t>.</w:t>
      </w:r>
    </w:p>
    <w:p w:rsidR="009D3A3C" w:rsidRDefault="00394194">
      <w:r>
        <w:t xml:space="preserve">I also understand that </w:t>
      </w:r>
      <w:sdt>
        <w:sdtPr>
          <w:alias w:val="Name"/>
          <w:tag w:val=""/>
          <w:id w:val="-819418051"/>
          <w:placeholder>
            <w:docPart w:val="2A8EE7F82F4D41EEA4BE995D3FDD8DC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E4393">
            <w:t>Doctors For Kids</w:t>
          </w:r>
        </w:sdtContent>
      </w:sdt>
      <w:r>
        <w:t xml:space="preserve"> is not responsible for any expense or liability incurred as a result of my participation in this.</w:t>
      </w:r>
    </w:p>
    <w:p w:rsidR="009D3A3C" w:rsidRDefault="00394194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20"/>
        <w:gridCol w:w="1040"/>
      </w:tblGrid>
      <w:tr w:rsidR="009D3A3C" w:rsidTr="00BE4393">
        <w:trPr>
          <w:trHeight w:val="738"/>
        </w:trPr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9D3A3C" w:rsidRDefault="009D3A3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9D3A3C" w:rsidRDefault="009D3A3C">
            <w:pPr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top w:val="single" w:sz="4" w:space="0" w:color="auto"/>
            </w:tcBorders>
          </w:tcPr>
          <w:p w:rsidR="009D3A3C" w:rsidRDefault="00394194">
            <w:pPr>
              <w:pStyle w:val="Contactinfo"/>
            </w:pPr>
            <w:r>
              <w:t>Name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D3A3C" w:rsidRDefault="009D3A3C">
            <w:pPr>
              <w:pStyle w:val="Contactinfo"/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9D3A3C" w:rsidRDefault="009D3A3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9D3A3C" w:rsidRDefault="009D3A3C">
            <w:pPr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top w:val="single" w:sz="4" w:space="0" w:color="auto"/>
            </w:tcBorders>
          </w:tcPr>
          <w:p w:rsidR="009D3A3C" w:rsidRDefault="00394194">
            <w:pPr>
              <w:pStyle w:val="Contactinfo"/>
            </w:pPr>
            <w:r>
              <w:t>Address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D3A3C" w:rsidRDefault="009D3A3C">
            <w:pPr>
              <w:pStyle w:val="Contactinfo"/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9D3A3C" w:rsidRDefault="009D3A3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9D3A3C" w:rsidRDefault="009D3A3C">
            <w:pPr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top w:val="single" w:sz="4" w:space="0" w:color="auto"/>
            </w:tcBorders>
          </w:tcPr>
          <w:p w:rsidR="009D3A3C" w:rsidRDefault="00394194">
            <w:pPr>
              <w:pStyle w:val="Contactinfo"/>
            </w:pPr>
            <w:r>
              <w:t>Phone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D3A3C" w:rsidRDefault="009D3A3C">
            <w:pPr>
              <w:pStyle w:val="Contactinfo"/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9D3A3C" w:rsidRDefault="009D3A3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9D3A3C" w:rsidRDefault="009D3A3C">
            <w:pPr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top w:val="single" w:sz="4" w:space="0" w:color="auto"/>
            </w:tcBorders>
          </w:tcPr>
          <w:p w:rsidR="009D3A3C" w:rsidRDefault="00085233">
            <w:pPr>
              <w:pStyle w:val="Contactinfo"/>
            </w:pPr>
            <w:r>
              <w:t>Email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D3A3C" w:rsidRDefault="009D3A3C">
            <w:pPr>
              <w:pStyle w:val="Contactinfo"/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9D3A3C" w:rsidRDefault="009D3A3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9D3A3C" w:rsidRDefault="009D3A3C">
            <w:pPr>
              <w:jc w:val="right"/>
            </w:pPr>
          </w:p>
        </w:tc>
      </w:tr>
      <w:tr w:rsidR="009D3A3C" w:rsidTr="00BE4393">
        <w:tc>
          <w:tcPr>
            <w:tcW w:w="8320" w:type="dxa"/>
            <w:tcBorders>
              <w:top w:val="single" w:sz="4" w:space="0" w:color="auto"/>
            </w:tcBorders>
          </w:tcPr>
          <w:p w:rsidR="009D3A3C" w:rsidRDefault="00394194">
            <w:pPr>
              <w:pStyle w:val="Contactinfo"/>
            </w:pPr>
            <w:r>
              <w:t>Signature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D3A3C" w:rsidRDefault="00394194">
            <w:pPr>
              <w:pStyle w:val="Contactinfo"/>
            </w:pPr>
            <w:r>
              <w:t>Date</w:t>
            </w:r>
          </w:p>
        </w:tc>
      </w:tr>
    </w:tbl>
    <w:p w:rsidR="009D3A3C" w:rsidRDefault="009D3A3C"/>
    <w:sectPr w:rsidR="009D3A3C" w:rsidSect="0087572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B3" w:rsidRDefault="000A73B3">
      <w:pPr>
        <w:spacing w:line="240" w:lineRule="auto"/>
      </w:pPr>
      <w:r>
        <w:separator/>
      </w:r>
    </w:p>
  </w:endnote>
  <w:endnote w:type="continuationSeparator" w:id="0">
    <w:p w:rsidR="000A73B3" w:rsidRDefault="000A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3C" w:rsidRDefault="00394194">
    <w:pPr>
      <w:pStyle w:val="Footer"/>
      <w:jc w:val="center"/>
    </w:pPr>
    <w:r>
      <w:t xml:space="preserve">Page | </w:t>
    </w:r>
    <w:r w:rsidR="0098332F">
      <w:fldChar w:fldCharType="begin"/>
    </w:r>
    <w:r>
      <w:instrText xml:space="preserve"> PAGE   \* MERGEFORMAT </w:instrText>
    </w:r>
    <w:r w:rsidR="0098332F">
      <w:fldChar w:fldCharType="separate"/>
    </w:r>
    <w:r>
      <w:rPr>
        <w:noProof/>
      </w:rPr>
      <w:t>2</w:t>
    </w:r>
    <w:r w:rsidR="0098332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B3" w:rsidRDefault="000A73B3">
      <w:pPr>
        <w:spacing w:line="240" w:lineRule="auto"/>
      </w:pPr>
      <w:r>
        <w:separator/>
      </w:r>
    </w:p>
  </w:footnote>
  <w:footnote w:type="continuationSeparator" w:id="0">
    <w:p w:rsidR="000A73B3" w:rsidRDefault="000A7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5233"/>
    <w:rsid w:val="00085233"/>
    <w:rsid w:val="000A73B3"/>
    <w:rsid w:val="00394194"/>
    <w:rsid w:val="0056758D"/>
    <w:rsid w:val="0087572A"/>
    <w:rsid w:val="0098332F"/>
    <w:rsid w:val="009D3A3C"/>
    <w:rsid w:val="00BE4393"/>
    <w:rsid w:val="00F0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2A"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87572A"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75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7572A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87572A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87572A"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rsid w:val="008757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87572A"/>
  </w:style>
  <w:style w:type="paragraph" w:styleId="BalloonText">
    <w:name w:val="Balloon Text"/>
    <w:basedOn w:val="Normal"/>
    <w:link w:val="BalloonTextChar"/>
    <w:uiPriority w:val="99"/>
    <w:semiHidden/>
    <w:unhideWhenUsed/>
    <w:rsid w:val="000852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33"/>
    <w:rPr>
      <w:rFonts w:ascii="Tahoma" w:hAnsi="Tahoma" w:cs="Tahoma"/>
      <w:sz w:val="16"/>
      <w:szCs w:val="16"/>
    </w:rPr>
  </w:style>
  <w:style w:type="character" w:customStyle="1" w:styleId="wsite-logo1">
    <w:name w:val="wsite-logo1"/>
    <w:basedOn w:val="DefaultParagraphFont"/>
    <w:rsid w:val="00BE4393"/>
    <w:rPr>
      <w:rFonts w:ascii="Arial" w:hAnsi="Arial" w:cs="Arial" w:hint="default"/>
      <w:b/>
      <w:bCs/>
      <w:caps/>
      <w:strike w:val="0"/>
      <w:dstrike w:val="0"/>
      <w:color w:val="FFFFFF"/>
      <w:sz w:val="54"/>
      <w:szCs w:val="5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0852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mavani.or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uti%20Likhite\Downloads\TS1039882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8EE7F82F4D41EEA4BE995D3FDD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ED97-6849-4308-9428-1EDF2A7E66B3}"/>
      </w:docPartPr>
      <w:docPartBody>
        <w:p w:rsidR="00254F45" w:rsidRDefault="00104B63">
          <w:pPr>
            <w:pStyle w:val="2A8EE7F82F4D41EEA4BE995D3FDD8DC2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4B63"/>
    <w:rsid w:val="00104B63"/>
    <w:rsid w:val="00254F45"/>
    <w:rsid w:val="0068123C"/>
    <w:rsid w:val="0074165B"/>
    <w:rsid w:val="009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32F"/>
    <w:rPr>
      <w:color w:val="808080"/>
    </w:rPr>
  </w:style>
  <w:style w:type="paragraph" w:customStyle="1" w:styleId="2A8EE7F82F4D41EEA4BE995D3FDD8DC2">
    <w:name w:val="2A8EE7F82F4D41EEA4BE995D3FDD8DC2"/>
    <w:rsid w:val="009A532F"/>
  </w:style>
  <w:style w:type="paragraph" w:customStyle="1" w:styleId="B3C4ADF839504CE8989491AE3C995ECF">
    <w:name w:val="B3C4ADF839504CE8989491AE3C995ECF"/>
    <w:rsid w:val="009A532F"/>
  </w:style>
  <w:style w:type="paragraph" w:customStyle="1" w:styleId="BB28209C4B4B4FEA93395AC6992CA05B">
    <w:name w:val="BB28209C4B4B4FEA93395AC6992CA05B"/>
    <w:rsid w:val="009A532F"/>
  </w:style>
  <w:style w:type="paragraph" w:customStyle="1" w:styleId="C09A4B6F48D1427C8D116A99E815123C">
    <w:name w:val="C09A4B6F48D1427C8D116A99E815123C"/>
    <w:rsid w:val="009A5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Doctors For Kids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TS103988279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2014-10-10T17:15:00Z</dcterms:created>
  <dcterms:modified xsi:type="dcterms:W3CDTF">2014-10-22T17:34:00Z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